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B" w:rsidRPr="00A82B27" w:rsidRDefault="00A82B27" w:rsidP="009B6D39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Pan-London Research Fellowship 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DETAILS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Project Title: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SUPERVISORY TEAM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Primary Supervisor: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Associate Supervisors: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Trust Organisation: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A82B27" w:rsidRDefault="00A82B27" w:rsidP="00A82B27">
            <w:pPr>
              <w:rPr>
                <w:rFonts w:ascii="Calibri" w:hAnsi="Calibri"/>
                <w:color w:val="999999"/>
              </w:rPr>
            </w:pPr>
            <w:r w:rsidRPr="00A82B27">
              <w:rPr>
                <w:rFonts w:ascii="Calibri" w:hAnsi="Calibri"/>
                <w:b/>
              </w:rPr>
              <w:t xml:space="preserve">SUMMARY OF PROPOSED PROJECT </w:t>
            </w:r>
            <w:r w:rsidRPr="00A82B27">
              <w:rPr>
                <w:rFonts w:ascii="Calibri" w:hAnsi="Calibri"/>
              </w:rPr>
              <w:t>(Max 500 words)</w:t>
            </w:r>
          </w:p>
        </w:tc>
      </w:tr>
      <w:tr w:rsidR="00A82B27" w:rsidRPr="00A82B27" w:rsidTr="005F3DDF">
        <w:tc>
          <w:tcPr>
            <w:tcW w:w="9854" w:type="dxa"/>
            <w:gridSpan w:val="2"/>
          </w:tcPr>
          <w:p w:rsidR="00A82B27" w:rsidRPr="00A82B27" w:rsidRDefault="002730B5" w:rsidP="00A82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2730B5">
              <w:rPr>
                <w:rFonts w:ascii="Calibri" w:hAnsi="Calibri"/>
              </w:rPr>
              <w:t>Describe how this project aligns to the recommended research areas of the Cancer Taskforce Strategy</w:t>
            </w:r>
            <w:r>
              <w:rPr>
                <w:rFonts w:ascii="Calibri" w:hAnsi="Calibri"/>
              </w:rPr>
              <w:t xml:space="preserve"> and the </w:t>
            </w:r>
            <w:r w:rsidRPr="002730B5">
              <w:rPr>
                <w:rFonts w:ascii="Calibri" w:hAnsi="Calibri"/>
              </w:rPr>
              <w:t xml:space="preserve">Pan-London dimension in this proposed project, e.g. cross-collaboration across </w:t>
            </w:r>
            <w:r w:rsidR="00860AFB">
              <w:rPr>
                <w:rFonts w:ascii="Calibri" w:hAnsi="Calibri"/>
              </w:rPr>
              <w:t>healthcare providers and universities</w:t>
            </w:r>
            <w:r>
              <w:rPr>
                <w:rFonts w:ascii="Calibri" w:hAnsi="Calibri"/>
              </w:rPr>
              <w:t>)</w:t>
            </w:r>
          </w:p>
          <w:p w:rsidR="00A82B27" w:rsidRDefault="00A82B27" w:rsidP="00A82B27">
            <w:pPr>
              <w:rPr>
                <w:rFonts w:ascii="Calibri" w:hAnsi="Calibri"/>
              </w:rPr>
            </w:pPr>
          </w:p>
          <w:p w:rsidR="00194637" w:rsidRDefault="00194637" w:rsidP="00A82B27">
            <w:pPr>
              <w:rPr>
                <w:rFonts w:ascii="Calibri" w:hAnsi="Calibri"/>
              </w:rPr>
            </w:pPr>
          </w:p>
          <w:p w:rsidR="00194637" w:rsidRPr="00A82B27" w:rsidRDefault="00194637" w:rsidP="00A82B27">
            <w:pPr>
              <w:rPr>
                <w:rFonts w:ascii="Calibri" w:hAnsi="Calibri"/>
              </w:rPr>
            </w:pPr>
          </w:p>
          <w:p w:rsidR="00A82B27" w:rsidRPr="00A82B27" w:rsidRDefault="00A82B27" w:rsidP="0019463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References</w:t>
            </w:r>
          </w:p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</w:rPr>
              <w:t>(Max 5 references)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  <w:tr w:rsidR="00A82B27" w:rsidRPr="00A82B27" w:rsidTr="005F3DDF">
        <w:tc>
          <w:tcPr>
            <w:tcW w:w="2093" w:type="dxa"/>
          </w:tcPr>
          <w:p w:rsidR="00A82B27" w:rsidRDefault="00A82B27" w:rsidP="00A82B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Pan-London Research Strategy </w:t>
            </w:r>
            <w:proofErr w:type="spellStart"/>
            <w:r w:rsidR="002730B5">
              <w:rPr>
                <w:rFonts w:ascii="Calibri" w:hAnsi="Calibri"/>
                <w:b/>
              </w:rPr>
              <w:t>Workstream</w:t>
            </w:r>
            <w:proofErr w:type="spellEnd"/>
            <w:r w:rsidR="002730B5">
              <w:rPr>
                <w:rFonts w:ascii="Calibri" w:hAnsi="Calibri"/>
                <w:b/>
              </w:rPr>
              <w:t xml:space="preserve"> (tick all that apply)</w:t>
            </w:r>
          </w:p>
        </w:tc>
        <w:tc>
          <w:tcPr>
            <w:tcW w:w="7761" w:type="dxa"/>
          </w:tcPr>
          <w:p w:rsidR="00A82B27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Early Diagnosis</w:t>
            </w:r>
          </w:p>
          <w:p w:rsidR="00A82B27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Reducing Variation</w:t>
            </w:r>
          </w:p>
          <w:p w:rsidR="002730B5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Cancer in Older People</w:t>
            </w:r>
          </w:p>
          <w:p w:rsidR="002730B5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Living With and Beyond Cancer</w:t>
            </w:r>
          </w:p>
          <w:p w:rsidR="002730B5" w:rsidRPr="00A82B27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Supportive and Palliative Care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Will a higher degree be obtained in this project?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color w:val="999999"/>
              </w:rPr>
              <w:t>(Circle as appropriate)</w:t>
            </w:r>
          </w:p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 xml:space="preserve">Yes/No           </w:t>
            </w:r>
            <w:r w:rsidRPr="00A82B27">
              <w:rPr>
                <w:rFonts w:ascii="Calibri" w:hAnsi="Calibri"/>
                <w:b/>
                <w:szCs w:val="22"/>
              </w:rPr>
              <w:sym w:font="Wingdings" w:char="F0E0"/>
            </w:r>
            <w:r w:rsidRPr="00A82B27">
              <w:rPr>
                <w:rFonts w:ascii="Calibri" w:hAnsi="Calibri"/>
                <w:b/>
              </w:rPr>
              <w:t xml:space="preserve"> MSc/</w:t>
            </w:r>
            <w:proofErr w:type="spellStart"/>
            <w:r w:rsidRPr="00A82B27">
              <w:rPr>
                <w:rFonts w:ascii="Calibri" w:hAnsi="Calibri"/>
                <w:b/>
              </w:rPr>
              <w:t>MRes</w:t>
            </w:r>
            <w:proofErr w:type="spellEnd"/>
            <w:r w:rsidRPr="00A82B27">
              <w:rPr>
                <w:rFonts w:ascii="Calibri" w:hAnsi="Calibri"/>
                <w:b/>
              </w:rPr>
              <w:t xml:space="preserve">  </w:t>
            </w:r>
            <w:r w:rsidRPr="00A82B27">
              <w:rPr>
                <w:rFonts w:ascii="Calibri" w:hAnsi="Calibri"/>
                <w:b/>
              </w:rPr>
              <w:sym w:font="Wingdings" w:char="F0E0"/>
            </w:r>
            <w:r w:rsidRPr="00A82B27">
              <w:rPr>
                <w:rFonts w:ascii="Calibri" w:hAnsi="Calibri"/>
                <w:b/>
              </w:rPr>
              <w:t xml:space="preserve"> Name of Academic Institute: __________________</w:t>
            </w:r>
          </w:p>
        </w:tc>
      </w:tr>
      <w:tr w:rsidR="00A82B27" w:rsidRPr="00A82B27" w:rsidTr="005F3DDF">
        <w:tc>
          <w:tcPr>
            <w:tcW w:w="2093" w:type="dxa"/>
          </w:tcPr>
          <w:p w:rsidR="00A82B27" w:rsidRPr="00A82B27" w:rsidRDefault="00A82B27" w:rsidP="00A82B27">
            <w:pPr>
              <w:rPr>
                <w:rFonts w:ascii="Calibri" w:hAnsi="Calibri"/>
                <w:b/>
              </w:rPr>
            </w:pPr>
            <w:r w:rsidRPr="00A82B27">
              <w:rPr>
                <w:rFonts w:ascii="Calibri" w:hAnsi="Calibri"/>
                <w:b/>
              </w:rPr>
              <w:t>Primary Contact details</w:t>
            </w:r>
            <w:r w:rsidR="002730B5">
              <w:rPr>
                <w:rFonts w:ascii="Calibri" w:hAnsi="Calibri"/>
                <w:b/>
              </w:rPr>
              <w:t xml:space="preserve"> for shortlisting</w:t>
            </w:r>
          </w:p>
        </w:tc>
        <w:tc>
          <w:tcPr>
            <w:tcW w:w="7761" w:type="dxa"/>
          </w:tcPr>
          <w:p w:rsidR="00A82B27" w:rsidRPr="00A82B27" w:rsidRDefault="00A82B27" w:rsidP="00A82B27">
            <w:pPr>
              <w:rPr>
                <w:rFonts w:ascii="Calibri" w:hAnsi="Calibri"/>
              </w:rPr>
            </w:pPr>
          </w:p>
        </w:tc>
      </w:tr>
    </w:tbl>
    <w:p w:rsidR="00DD1E84" w:rsidRPr="00CC3625" w:rsidRDefault="00DD1E84" w:rsidP="00CC3625"/>
    <w:p w:rsidR="008E3919" w:rsidRPr="00CC3625" w:rsidRDefault="008E3919" w:rsidP="00286197"/>
    <w:sectPr w:rsidR="008E3919" w:rsidRPr="00CC3625" w:rsidSect="000049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9" w:rsidRDefault="001E3A89">
      <w:r>
        <w:separator/>
      </w:r>
    </w:p>
  </w:endnote>
  <w:endnote w:type="continuationSeparator" w:id="0">
    <w:p w:rsidR="001E3A89" w:rsidRDefault="001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B76FB8">
    <w:pPr>
      <w:pStyle w:val="Footer"/>
    </w:pP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>
      <w:rPr>
        <w:rStyle w:val="PageNumber"/>
        <w:noProof/>
      </w:rPr>
      <w:t>2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76FE7" wp14:editId="67ECC164">
          <wp:simplePos x="0" y="0"/>
          <wp:positionH relativeFrom="margin">
            <wp:posOffset>-628650</wp:posOffset>
          </wp:positionH>
          <wp:positionV relativeFrom="margin">
            <wp:posOffset>8597900</wp:posOffset>
          </wp:positionV>
          <wp:extent cx="7529195" cy="7010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3DDF" w:rsidRPr="00B76FB8" w:rsidRDefault="005F3DDF" w:rsidP="00B76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9" w:rsidRDefault="001E3A89">
      <w:r>
        <w:separator/>
      </w:r>
    </w:p>
  </w:footnote>
  <w:footnote w:type="continuationSeparator" w:id="0">
    <w:p w:rsidR="001E3A89" w:rsidRDefault="001E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1E3A89">
    <w:pPr>
      <w:pStyle w:val="Header"/>
    </w:pPr>
    <w:r>
      <w:fldChar w:fldCharType="begin"/>
    </w:r>
    <w:r>
      <w:instrText xml:space="preserve"> STYLEREF "Heading 1" \* MERGEFORMAT </w:instrText>
    </w:r>
    <w:r>
      <w:fldChar w:fldCharType="separate"/>
    </w:r>
    <w:r w:rsidR="005F3DDF">
      <w:rPr>
        <w:noProof/>
      </w:rPr>
      <w:t>Pan-London Research Fellowship Project Proposal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94AC2" wp14:editId="02E5A4F6">
          <wp:simplePos x="0" y="0"/>
          <wp:positionH relativeFrom="column">
            <wp:posOffset>4072890</wp:posOffset>
          </wp:positionH>
          <wp:positionV relativeFrom="paragraph">
            <wp:posOffset>10160</wp:posOffset>
          </wp:positionV>
          <wp:extent cx="2023110" cy="70675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ational-Institute-for-Health-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DDF" w:rsidRDefault="005F3DDF" w:rsidP="00860AFB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</w:t>
    </w:r>
  </w:p>
  <w:p w:rsidR="005F3DDF" w:rsidRDefault="005F3DDF" w:rsidP="00860AFB">
    <w:pPr>
      <w:pStyle w:val="Header"/>
      <w:jc w:val="center"/>
      <w:rPr>
        <w:noProof/>
      </w:rPr>
    </w:pPr>
  </w:p>
  <w:p w:rsidR="005F3DDF" w:rsidRDefault="005F3DDF" w:rsidP="00860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64AAE"/>
    <w:multiLevelType w:val="hybridMultilevel"/>
    <w:tmpl w:val="73365B3E"/>
    <w:lvl w:ilvl="0" w:tplc="D5B2B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428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7"/>
    <w:rsid w:val="000049C4"/>
    <w:rsid w:val="000260F7"/>
    <w:rsid w:val="000A053F"/>
    <w:rsid w:val="000A375C"/>
    <w:rsid w:val="000D22DA"/>
    <w:rsid w:val="000E6F69"/>
    <w:rsid w:val="000F2C81"/>
    <w:rsid w:val="00194637"/>
    <w:rsid w:val="001B2DAB"/>
    <w:rsid w:val="001E3A89"/>
    <w:rsid w:val="00216F1F"/>
    <w:rsid w:val="002730B5"/>
    <w:rsid w:val="00286197"/>
    <w:rsid w:val="00306839"/>
    <w:rsid w:val="00362EB7"/>
    <w:rsid w:val="00366050"/>
    <w:rsid w:val="003839F4"/>
    <w:rsid w:val="003E3CC2"/>
    <w:rsid w:val="00416A00"/>
    <w:rsid w:val="00454F60"/>
    <w:rsid w:val="00456230"/>
    <w:rsid w:val="0047355D"/>
    <w:rsid w:val="004B0672"/>
    <w:rsid w:val="004C2AF2"/>
    <w:rsid w:val="004E4500"/>
    <w:rsid w:val="004F71F2"/>
    <w:rsid w:val="00516D9B"/>
    <w:rsid w:val="005E644F"/>
    <w:rsid w:val="005F3DDF"/>
    <w:rsid w:val="00631731"/>
    <w:rsid w:val="00656E1C"/>
    <w:rsid w:val="00663182"/>
    <w:rsid w:val="006652BD"/>
    <w:rsid w:val="00685FD8"/>
    <w:rsid w:val="006D605C"/>
    <w:rsid w:val="006F0A96"/>
    <w:rsid w:val="0074372D"/>
    <w:rsid w:val="0076103D"/>
    <w:rsid w:val="00775EB3"/>
    <w:rsid w:val="00781D25"/>
    <w:rsid w:val="007A30A2"/>
    <w:rsid w:val="007C0287"/>
    <w:rsid w:val="007E7B5B"/>
    <w:rsid w:val="008554CD"/>
    <w:rsid w:val="00860AFB"/>
    <w:rsid w:val="008E3919"/>
    <w:rsid w:val="008E6BB3"/>
    <w:rsid w:val="008F656D"/>
    <w:rsid w:val="009A617A"/>
    <w:rsid w:val="009B4F1F"/>
    <w:rsid w:val="009B6D39"/>
    <w:rsid w:val="009D309E"/>
    <w:rsid w:val="00A031CB"/>
    <w:rsid w:val="00A10558"/>
    <w:rsid w:val="00A3058E"/>
    <w:rsid w:val="00A40CC9"/>
    <w:rsid w:val="00A82B27"/>
    <w:rsid w:val="00AC10F1"/>
    <w:rsid w:val="00AC6596"/>
    <w:rsid w:val="00AF4829"/>
    <w:rsid w:val="00B0531B"/>
    <w:rsid w:val="00B5050E"/>
    <w:rsid w:val="00B76FB8"/>
    <w:rsid w:val="00B8225C"/>
    <w:rsid w:val="00BC144F"/>
    <w:rsid w:val="00BF5A44"/>
    <w:rsid w:val="00C52BA2"/>
    <w:rsid w:val="00C532AB"/>
    <w:rsid w:val="00C810D2"/>
    <w:rsid w:val="00CB241B"/>
    <w:rsid w:val="00CC3625"/>
    <w:rsid w:val="00CC53B1"/>
    <w:rsid w:val="00CD1878"/>
    <w:rsid w:val="00CE6932"/>
    <w:rsid w:val="00D06952"/>
    <w:rsid w:val="00D22076"/>
    <w:rsid w:val="00D443ED"/>
    <w:rsid w:val="00D932E8"/>
    <w:rsid w:val="00DD1E84"/>
    <w:rsid w:val="00DE213A"/>
    <w:rsid w:val="00E5713A"/>
    <w:rsid w:val="00E652AF"/>
    <w:rsid w:val="00E77EB0"/>
    <w:rsid w:val="00E921B2"/>
    <w:rsid w:val="00F011CD"/>
    <w:rsid w:val="00F41C5B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8a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ojects\RM%20PARTNERS\RMP%20Master%20Docs%20-%20Templates\Templates%20green\RM-ACN_2016_OnePager_Template.dotx" TargetMode="External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RM-ACN_2016_OnePager_Template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Company>RM Partners Accountable Cancer Network</Company>
  <LinksUpToDate>false</LinksUpToDate>
  <CharactersWithSpaces>858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creator>Chen, Michelle</dc:creator>
  <cp:lastModifiedBy>Ostrov, Ricki</cp:lastModifiedBy>
  <cp:revision>2</cp:revision>
  <cp:lastPrinted>2017-02-01T14:53:00Z</cp:lastPrinted>
  <dcterms:created xsi:type="dcterms:W3CDTF">2017-02-08T10:37:00Z</dcterms:created>
  <dcterms:modified xsi:type="dcterms:W3CDTF">2017-02-08T10:37:00Z</dcterms:modified>
</cp:coreProperties>
</file>